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4F" w:rsidRDefault="00D2034F" w:rsidP="00D2034F">
      <w:pPr>
        <w:pStyle w:val="Heading1"/>
      </w:pPr>
      <w:bookmarkStart w:id="0" w:name="_GoBack"/>
      <w:bookmarkEnd w:id="0"/>
      <w:r>
        <w:t>JET Library Training Evaluation Survey</w:t>
      </w:r>
    </w:p>
    <w:p w:rsidR="00D2034F" w:rsidRDefault="00D2034F" w:rsidP="00030CD6">
      <w:pPr>
        <w:pStyle w:val="Heading2"/>
      </w:pPr>
    </w:p>
    <w:p w:rsidR="00FB51D4" w:rsidRDefault="0069131B" w:rsidP="00030CD6">
      <w:pPr>
        <w:pStyle w:val="Heading2"/>
      </w:pPr>
      <w:r>
        <w:t>Have you used the training you received from the JET Library since you had it?</w:t>
      </w:r>
    </w:p>
    <w:p w:rsidR="0069131B" w:rsidRDefault="0069131B">
      <w:r>
        <w:t xml:space="preserve">Yes  </w:t>
      </w:r>
      <w:r>
        <w:sym w:font="Wingdings" w:char="F06F"/>
      </w:r>
      <w:r>
        <w:t xml:space="preserve"> </w:t>
      </w:r>
      <w:r>
        <w:tab/>
      </w:r>
      <w:r>
        <w:tab/>
        <w:t xml:space="preserve">No </w:t>
      </w:r>
      <w:r>
        <w:sym w:font="Wingdings" w:char="F06F"/>
      </w:r>
    </w:p>
    <w:p w:rsidR="00030CD6" w:rsidRDefault="00030CD6" w:rsidP="00030CD6">
      <w:pPr>
        <w:pStyle w:val="Heading2"/>
      </w:pPr>
    </w:p>
    <w:p w:rsidR="0069131B" w:rsidRDefault="0069131B" w:rsidP="00030CD6">
      <w:pPr>
        <w:pStyle w:val="Heading2"/>
      </w:pPr>
      <w:r>
        <w:t>How have you used the training?</w:t>
      </w:r>
    </w:p>
    <w:p w:rsidR="00030CD6" w:rsidRDefault="00030CD6">
      <w:r>
        <w:t xml:space="preserve">To look for journal articles </w:t>
      </w:r>
      <w:r>
        <w:sym w:font="Wingdings" w:char="F06F"/>
      </w:r>
      <w:r>
        <w:tab/>
      </w:r>
      <w:proofErr w:type="gramStart"/>
      <w:r>
        <w:t>To</w:t>
      </w:r>
      <w:proofErr w:type="gramEnd"/>
      <w:r>
        <w:t xml:space="preserve"> look for guidelines and systematic reviews </w:t>
      </w:r>
      <w:r>
        <w:sym w:font="Wingdings" w:char="F06F"/>
      </w:r>
    </w:p>
    <w:p w:rsidR="00030CD6" w:rsidRDefault="00030CD6">
      <w:r>
        <w:t xml:space="preserve">To download journal articles </w:t>
      </w:r>
      <w:r>
        <w:sym w:font="Wingdings" w:char="F06F"/>
      </w:r>
      <w:r>
        <w:tab/>
      </w:r>
      <w:proofErr w:type="gramStart"/>
      <w:r>
        <w:t>To</w:t>
      </w:r>
      <w:proofErr w:type="gramEnd"/>
      <w:r>
        <w:t xml:space="preserve"> evaluate journal articles </w:t>
      </w:r>
      <w:r>
        <w:sym w:font="Wingdings" w:char="F06F"/>
      </w:r>
    </w:p>
    <w:p w:rsidR="00030CD6" w:rsidRDefault="00030CD6">
      <w:r>
        <w:t xml:space="preserve">To find patient information </w:t>
      </w:r>
      <w:r>
        <w:sym w:font="Wingdings" w:char="F06F"/>
      </w:r>
      <w:r>
        <w:tab/>
      </w:r>
      <w:proofErr w:type="gramStart"/>
      <w:r>
        <w:t>To</w:t>
      </w:r>
      <w:proofErr w:type="gramEnd"/>
      <w:r>
        <w:t xml:space="preserve"> find evidence to support patient care </w:t>
      </w:r>
      <w:r>
        <w:sym w:font="Wingdings" w:char="F06F"/>
      </w:r>
    </w:p>
    <w:p w:rsidR="0069131B" w:rsidRDefault="0069131B"/>
    <w:p w:rsidR="0069131B" w:rsidRDefault="0069131B" w:rsidP="00030CD6">
      <w:pPr>
        <w:pStyle w:val="Heading2"/>
      </w:pPr>
      <w:r>
        <w:t>What have you used the training to do?</w:t>
      </w:r>
    </w:p>
    <w:p w:rsidR="00030CD6" w:rsidRDefault="00030CD6">
      <w:r>
        <w:t>Carrying out an audit</w:t>
      </w:r>
      <w:r>
        <w:tab/>
      </w:r>
      <w:r>
        <w:sym w:font="Wingdings" w:char="F06F"/>
      </w:r>
      <w:r>
        <w:tab/>
      </w:r>
      <w:proofErr w:type="gramStart"/>
      <w:r>
        <w:t>Writing</w:t>
      </w:r>
      <w:proofErr w:type="gramEnd"/>
      <w:r>
        <w:t xml:space="preserve"> a care pathway</w:t>
      </w:r>
      <w:r>
        <w:tab/>
        <w:t xml:space="preserve">     </w:t>
      </w:r>
      <w:r>
        <w:sym w:font="Wingdings" w:char="F06F"/>
      </w:r>
      <w:r>
        <w:tab/>
        <w:t xml:space="preserve">To improve patient care </w:t>
      </w:r>
      <w:r>
        <w:sym w:font="Wingdings" w:char="F06F"/>
      </w:r>
    </w:p>
    <w:p w:rsidR="00030CD6" w:rsidRDefault="00030CD6">
      <w:r>
        <w:t>To write a guideline</w:t>
      </w:r>
      <w:r>
        <w:tab/>
      </w:r>
      <w:r>
        <w:sym w:font="Wingdings" w:char="F06F"/>
      </w:r>
      <w:r>
        <w:tab/>
      </w:r>
      <w:proofErr w:type="gramStart"/>
      <w:r>
        <w:t>For</w:t>
      </w:r>
      <w:proofErr w:type="gramEnd"/>
      <w:r>
        <w:t xml:space="preserve"> a presentation               </w:t>
      </w:r>
      <w:r>
        <w:sym w:font="Wingdings" w:char="F06F"/>
      </w:r>
      <w:r>
        <w:tab/>
        <w:t xml:space="preserve">For my own research/publication  </w:t>
      </w:r>
      <w:r>
        <w:sym w:font="Wingdings" w:char="F06F"/>
      </w:r>
    </w:p>
    <w:p w:rsidR="00030CD6" w:rsidRDefault="00030CD6" w:rsidP="00030CD6">
      <w:r>
        <w:t>For decision-making</w:t>
      </w:r>
      <w:r>
        <w:tab/>
      </w:r>
      <w:r>
        <w:sym w:font="Wingdings" w:char="F06F"/>
      </w:r>
      <w:r>
        <w:tab/>
      </w:r>
      <w:proofErr w:type="gramStart"/>
      <w:r>
        <w:t>To</w:t>
      </w:r>
      <w:proofErr w:type="gramEnd"/>
      <w:r>
        <w:t xml:space="preserve"> keep myself up to date  </w:t>
      </w:r>
      <w:r>
        <w:sym w:font="Wingdings" w:char="F06F"/>
      </w:r>
      <w:r>
        <w:t xml:space="preserve"> </w:t>
      </w:r>
      <w:r>
        <w:tab/>
        <w:t>For my college/</w:t>
      </w:r>
      <w:proofErr w:type="spellStart"/>
      <w:r>
        <w:t>uni</w:t>
      </w:r>
      <w:proofErr w:type="spellEnd"/>
      <w:r>
        <w:t xml:space="preserve"> work </w:t>
      </w:r>
      <w:r>
        <w:sym w:font="Wingdings" w:char="F06F"/>
      </w:r>
    </w:p>
    <w:p w:rsidR="0069131B" w:rsidRDefault="0069131B"/>
    <w:p w:rsidR="0069131B" w:rsidRDefault="0069131B" w:rsidP="00D2034F">
      <w:pPr>
        <w:pStyle w:val="Heading2"/>
      </w:pPr>
      <w:r>
        <w:t>Looking back, which aspects of the course/training session did you find most useful?</w:t>
      </w:r>
    </w:p>
    <w:p w:rsidR="0069131B" w:rsidRDefault="0069131B"/>
    <w:p w:rsidR="00D2034F" w:rsidRDefault="00D2034F"/>
    <w:p w:rsidR="0069131B" w:rsidRDefault="0069131B" w:rsidP="00D2034F">
      <w:pPr>
        <w:pStyle w:val="Heading2"/>
      </w:pPr>
      <w:r>
        <w:t>Which aspects did you find least useful?</w:t>
      </w:r>
    </w:p>
    <w:p w:rsidR="00D2034F" w:rsidRPr="00D2034F" w:rsidRDefault="00D2034F" w:rsidP="00D2034F"/>
    <w:p w:rsidR="0069131B" w:rsidRDefault="0069131B"/>
    <w:p w:rsidR="0069131B" w:rsidRDefault="0069131B" w:rsidP="00D2034F">
      <w:pPr>
        <w:pStyle w:val="Heading2"/>
      </w:pPr>
      <w:r>
        <w:t xml:space="preserve">On a scale of 1 to how much of the training can you remember? </w:t>
      </w:r>
    </w:p>
    <w:p w:rsidR="0069131B" w:rsidRPr="00D2034F" w:rsidRDefault="0069131B" w:rsidP="0069131B">
      <w:pPr>
        <w:spacing w:after="0"/>
        <w:rPr>
          <w:i/>
        </w:rPr>
      </w:pPr>
      <w:r w:rsidRPr="00D2034F">
        <w:rPr>
          <w:i/>
        </w:rPr>
        <w:t xml:space="preserve">1=Nothing at all, 5= </w:t>
      </w:r>
      <w:proofErr w:type="gramStart"/>
      <w:r w:rsidRPr="00D2034F">
        <w:rPr>
          <w:i/>
        </w:rPr>
        <w:t>Nearly</w:t>
      </w:r>
      <w:proofErr w:type="gramEnd"/>
      <w:r w:rsidRPr="00D2034F">
        <w:rPr>
          <w:i/>
        </w:rPr>
        <w:t xml:space="preserve"> everything</w:t>
      </w:r>
    </w:p>
    <w:p w:rsidR="0069131B" w:rsidRDefault="0069131B"/>
    <w:p w:rsidR="0069131B" w:rsidRDefault="0069131B" w:rsidP="00D2034F">
      <w:pPr>
        <w:pStyle w:val="Heading2"/>
      </w:pPr>
      <w:r>
        <w:t>How likely are you to recommend a JET library training course/session to your colleagues?</w:t>
      </w:r>
    </w:p>
    <w:p w:rsidR="00D2034F" w:rsidRDefault="00D2034F" w:rsidP="00D2034F">
      <w:pPr>
        <w:spacing w:after="0"/>
        <w:rPr>
          <w:i/>
        </w:rPr>
      </w:pPr>
      <w:r>
        <w:rPr>
          <w:i/>
        </w:rPr>
        <w:t>1=Not at all likely, 5= Very likely</w:t>
      </w:r>
    </w:p>
    <w:p w:rsidR="00D2034F" w:rsidRPr="00D2034F" w:rsidRDefault="00D2034F" w:rsidP="00D2034F">
      <w:pPr>
        <w:spacing w:after="0"/>
        <w:rPr>
          <w:i/>
        </w:rPr>
      </w:pPr>
    </w:p>
    <w:p w:rsidR="0069131B" w:rsidRDefault="0069131B"/>
    <w:p w:rsidR="0069131B" w:rsidRDefault="0069131B" w:rsidP="00D2034F">
      <w:pPr>
        <w:pStyle w:val="Heading2"/>
      </w:pPr>
      <w:r>
        <w:t>Would you be interested in more training from the JET Library?</w:t>
      </w:r>
    </w:p>
    <w:p w:rsidR="00D2034F" w:rsidRPr="00D2034F" w:rsidRDefault="00D2034F" w:rsidP="00D2034F">
      <w:r>
        <w:t xml:space="preserve">Yes  </w:t>
      </w:r>
      <w:r>
        <w:sym w:font="Wingdings" w:char="F06F"/>
      </w:r>
      <w:r>
        <w:tab/>
      </w:r>
      <w:r>
        <w:tab/>
        <w:t xml:space="preserve">No   </w:t>
      </w:r>
      <w:r>
        <w:sym w:font="Wingdings" w:char="F06F"/>
      </w:r>
    </w:p>
    <w:p w:rsidR="0069131B" w:rsidRDefault="0069131B" w:rsidP="00D2034F">
      <w:pPr>
        <w:pStyle w:val="Heading2"/>
      </w:pPr>
      <w:r>
        <w:t>If so what topics would you be interested in finding out about?</w:t>
      </w:r>
    </w:p>
    <w:p w:rsidR="0069131B" w:rsidRDefault="0069131B"/>
    <w:sectPr w:rsidR="0069131B" w:rsidSect="004C309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48" w:rsidRDefault="00175A48" w:rsidP="00D2034F">
      <w:pPr>
        <w:spacing w:after="0" w:line="240" w:lineRule="auto"/>
      </w:pPr>
      <w:r>
        <w:separator/>
      </w:r>
    </w:p>
  </w:endnote>
  <w:endnote w:type="continuationSeparator" w:id="0">
    <w:p w:rsidR="00175A48" w:rsidRDefault="00175A48" w:rsidP="00D2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4F" w:rsidRDefault="00D2034F">
    <w:pPr>
      <w:pStyle w:val="Footer"/>
    </w:pPr>
    <w:r>
      <w:t xml:space="preserve">For more information call Susan or John on x3172 or email </w:t>
    </w:r>
    <w:hyperlink r:id="rId1" w:history="1">
      <w:r w:rsidRPr="00942312">
        <w:rPr>
          <w:rStyle w:val="Hyperlink"/>
        </w:rPr>
        <w:t>lr.leighton@chester.ac.uk</w:t>
      </w:r>
    </w:hyperlink>
  </w:p>
  <w:p w:rsidR="00D2034F" w:rsidRDefault="00D2034F">
    <w:pPr>
      <w:pStyle w:val="Footer"/>
    </w:pPr>
    <w:r>
      <w:t xml:space="preserve">Find out more about our services at </w:t>
    </w:r>
    <w:hyperlink r:id="rId2" w:history="1">
      <w:r w:rsidRPr="00942312">
        <w:rPr>
          <w:rStyle w:val="Hyperlink"/>
        </w:rPr>
        <w:t>www.mcht.nhs.uk/jetlibrary</w:t>
      </w:r>
    </w:hyperlink>
  </w:p>
  <w:p w:rsidR="00D2034F" w:rsidRDefault="00D20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48" w:rsidRDefault="00175A48" w:rsidP="00D2034F">
      <w:pPr>
        <w:spacing w:after="0" w:line="240" w:lineRule="auto"/>
      </w:pPr>
      <w:r>
        <w:separator/>
      </w:r>
    </w:p>
  </w:footnote>
  <w:footnote w:type="continuationSeparator" w:id="0">
    <w:p w:rsidR="00175A48" w:rsidRDefault="00175A48" w:rsidP="00D20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FF"/>
    <w:rsid w:val="000102B4"/>
    <w:rsid w:val="00030CD6"/>
    <w:rsid w:val="00175A48"/>
    <w:rsid w:val="00247B65"/>
    <w:rsid w:val="003923FF"/>
    <w:rsid w:val="004C309A"/>
    <w:rsid w:val="0069131B"/>
    <w:rsid w:val="00D12917"/>
    <w:rsid w:val="00D2034F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9A"/>
  </w:style>
  <w:style w:type="paragraph" w:styleId="Heading1">
    <w:name w:val="heading 1"/>
    <w:basedOn w:val="Normal"/>
    <w:next w:val="Normal"/>
    <w:link w:val="Heading1Char"/>
    <w:uiPriority w:val="9"/>
    <w:qFormat/>
    <w:rsid w:val="00D20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C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0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4F"/>
  </w:style>
  <w:style w:type="paragraph" w:styleId="Footer">
    <w:name w:val="footer"/>
    <w:basedOn w:val="Normal"/>
    <w:link w:val="FooterChar"/>
    <w:uiPriority w:val="99"/>
    <w:unhideWhenUsed/>
    <w:rsid w:val="00D2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4F"/>
  </w:style>
  <w:style w:type="character" w:styleId="Hyperlink">
    <w:name w:val="Hyperlink"/>
    <w:basedOn w:val="DefaultParagraphFont"/>
    <w:uiPriority w:val="99"/>
    <w:unhideWhenUsed/>
    <w:rsid w:val="00D203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9A"/>
  </w:style>
  <w:style w:type="paragraph" w:styleId="Heading1">
    <w:name w:val="heading 1"/>
    <w:basedOn w:val="Normal"/>
    <w:next w:val="Normal"/>
    <w:link w:val="Heading1Char"/>
    <w:uiPriority w:val="9"/>
    <w:qFormat/>
    <w:rsid w:val="00D20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C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0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4F"/>
  </w:style>
  <w:style w:type="paragraph" w:styleId="Footer">
    <w:name w:val="footer"/>
    <w:basedOn w:val="Normal"/>
    <w:link w:val="FooterChar"/>
    <w:uiPriority w:val="99"/>
    <w:unhideWhenUsed/>
    <w:rsid w:val="00D2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4F"/>
  </w:style>
  <w:style w:type="character" w:styleId="Hyperlink">
    <w:name w:val="Hyperlink"/>
    <w:basedOn w:val="DefaultParagraphFont"/>
    <w:uiPriority w:val="99"/>
    <w:unhideWhenUsed/>
    <w:rsid w:val="00D20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ht.nhs.uk/jetlibrary" TargetMode="External"/><Relationship Id="rId1" Type="http://schemas.openxmlformats.org/officeDocument/2006/relationships/hyperlink" Target="mailto:lr.leighton@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3ADF94B2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Gale</dc:creator>
  <cp:lastModifiedBy>Gil Young</cp:lastModifiedBy>
  <cp:revision>2</cp:revision>
  <dcterms:created xsi:type="dcterms:W3CDTF">2015-02-16T11:43:00Z</dcterms:created>
  <dcterms:modified xsi:type="dcterms:W3CDTF">2015-02-16T11:43:00Z</dcterms:modified>
</cp:coreProperties>
</file>